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辽宁师范大学本科生请假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管理细则</w:t>
      </w:r>
    </w:p>
    <w:p>
      <w:pPr>
        <w:spacing w:line="360" w:lineRule="auto"/>
        <w:rPr>
          <w:rFonts w:ascii="仿宋_GB2312" w:hAnsi="仿宋_GB2312" w:eastAsia="仿宋_GB2312" w:cs="Times New Roman"/>
        </w:rPr>
      </w:pP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为了树立良好的校风学风，进一步规范和加强本科生管理，维护学校正常的教学和生活秩序，根据《辽宁师范大学学生管理规定》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《辽宁师范大学学生违纪处分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》，特制定本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实施细则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第一条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生应当按时参加教学计划规定和学校统一安排、组织的一切活动。学生上课、实验、实习、社会实践、军训、学校规定参加的会议以及集体活动等实行考勤制度，不得迟到早退，因故不能参加者须请假，未办理请假手续，擅自不参加教学活动或集体活动的，按《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辽宁师范大学学生违纪处分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》的有关规定处理。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第二条 请假分为病假和事假两种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1.病假：学生因本人身体原因无法按时参加教育、教学活动而请假。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2.事假：学生因事无法按时参加教学活动或集体活动而请假。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第三条 准假权限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1.病假在三天以内者由辅导员批准；三天以上两周以内者由学院党总支主管学生工作副书记批准；两周以上一个月以内者须报学院，由学院党政领导研究，院长签字批准；超过一个月者须报学生处长批准。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2.事假在三天以内者由辅导员批准；三天以上一周以内由学院党总支主管学生工作副书记批准；一周以上一个月以内者须报学院，由学院党政领导研究，主要领导签字批准；超过一个月者须报学生处长批准。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3.学生一学期内连续或累计请假时间不应超过当学期教学周数的1/3。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第四条 请假规则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1.学生本人填写《辽宁师范大学学生请假申请表》，包括基本信息、请假原因、请假时间以及有效联系方式等信息,由审批人签字核准。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2.因病请假三天以上者须提供医院的相关证明；因事请假须提供学生家长意见及相关证明；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3.考核期间原则上不得请假。学生因考核时间冲突、患病或其他特殊原因不能参加考核的，可按照教务处相关规定办理缓考。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凡实习、课程设计、毕业设计等教学环节中需要离校者（除学校统一组织外），在办理上述请假手续前，需事先取得相关指导教师和学院教学副院长的书面批准，并填写《辽宁师范大学学生校外实习(工作）申请表》，否则按相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请假申请表必须由本人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签写，并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交给班级学习委员在上课时提交任课教师，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经任课教师签字确认并做好考勤记录后，请假申请表需返还本人留存备查；若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因特殊原因来不及签写请假申请表者，必须向辅导员电话请假，准假后尽快补签并由辅导员备注原因，否则课后补交无效。晚上请假不在寝室住宿的学生，请假申请表由寝室长保存，以便查寝工作中证实、核对。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6.学生请假条存根由各学院存档、备查。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7.不论何种原因一学期内连续或累计请假时间超过当学期教学周数1/3者，应当办理休学手续。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第五条 销假与续假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1.请假期满，学生必须及时返校办理销假或续假手续，逾期不能销假的学生，必须提前履行续假手续，续假规则与请假规则相同。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2.超过准假时间未办理销假或续假手续者，视为旷课或擅自离校，按有关规定处理。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第六条 学生应在假期开学后按时返校注册报到，因病或因事不能按期返校者，需提前向辅导员请假，返校后须提供相关证明，并在三天内按规定补办请假手续；超过学校规定期限未返校注册而又无正当理由的，按相关规定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学生在第八学期论文答辩期间到毕业离校前因实习、找工作等原因确需离校者，必须严格履行请假手续。否则按照相关规定进行处理。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第八条 任课教师应对学生上课进行考勤，及时发现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无故缺席的学生，并做好记录，按照教学相关规定进行处理。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第九条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辅导员要及时了解旷课、无故缺席集体活动学生的情况，对旷课和无故缺席集体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活动的学生要按照《辽宁师范大学学生违纪处分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第十条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细则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2017年9月1日起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施行，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辽宁师范大学本科生请假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暂行办法》同时废止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。本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实施细则适用于我校全日制本科学生，由学生处和教务处负责解释。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</w:t>
      </w:r>
    </w:p>
    <w:sectPr>
      <w:pgSz w:w="11906" w:h="16838"/>
      <w:pgMar w:top="1270" w:right="1080" w:bottom="1270" w:left="108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8F4F"/>
    <w:multiLevelType w:val="singleLevel"/>
    <w:tmpl w:val="55938F4F"/>
    <w:lvl w:ilvl="0" w:tentative="0">
      <w:start w:val="7"/>
      <w:numFmt w:val="chineseCounting"/>
      <w:suff w:val="nothing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FEC"/>
    <w:rsid w:val="00006A80"/>
    <w:rsid w:val="0004277B"/>
    <w:rsid w:val="00087B06"/>
    <w:rsid w:val="000C3DC8"/>
    <w:rsid w:val="000E2339"/>
    <w:rsid w:val="000E6C01"/>
    <w:rsid w:val="0010278E"/>
    <w:rsid w:val="002209CA"/>
    <w:rsid w:val="00234D69"/>
    <w:rsid w:val="002577DB"/>
    <w:rsid w:val="002C3A54"/>
    <w:rsid w:val="002D49C2"/>
    <w:rsid w:val="00345252"/>
    <w:rsid w:val="003476D2"/>
    <w:rsid w:val="00375B18"/>
    <w:rsid w:val="00376999"/>
    <w:rsid w:val="0044717C"/>
    <w:rsid w:val="00457B5B"/>
    <w:rsid w:val="004E40D7"/>
    <w:rsid w:val="004E7576"/>
    <w:rsid w:val="005D579F"/>
    <w:rsid w:val="005F0B15"/>
    <w:rsid w:val="00642BD1"/>
    <w:rsid w:val="00673BB4"/>
    <w:rsid w:val="006D1AD3"/>
    <w:rsid w:val="00722004"/>
    <w:rsid w:val="00722AAC"/>
    <w:rsid w:val="007524FD"/>
    <w:rsid w:val="007A4EFD"/>
    <w:rsid w:val="007B13D9"/>
    <w:rsid w:val="007E6AD9"/>
    <w:rsid w:val="008464F7"/>
    <w:rsid w:val="00854045"/>
    <w:rsid w:val="008C3A26"/>
    <w:rsid w:val="008C6AA8"/>
    <w:rsid w:val="00915479"/>
    <w:rsid w:val="00916730"/>
    <w:rsid w:val="009230BA"/>
    <w:rsid w:val="00965E4A"/>
    <w:rsid w:val="009723DF"/>
    <w:rsid w:val="00985711"/>
    <w:rsid w:val="009A48DA"/>
    <w:rsid w:val="009F73F9"/>
    <w:rsid w:val="00A259CD"/>
    <w:rsid w:val="00AE4796"/>
    <w:rsid w:val="00B20A88"/>
    <w:rsid w:val="00B305CF"/>
    <w:rsid w:val="00B506D9"/>
    <w:rsid w:val="00B67EF7"/>
    <w:rsid w:val="00B9587B"/>
    <w:rsid w:val="00B965AA"/>
    <w:rsid w:val="00BB1F1E"/>
    <w:rsid w:val="00C2438E"/>
    <w:rsid w:val="00C35847"/>
    <w:rsid w:val="00C8461C"/>
    <w:rsid w:val="00C96DB1"/>
    <w:rsid w:val="00CA6745"/>
    <w:rsid w:val="00CE7FEC"/>
    <w:rsid w:val="00D6035F"/>
    <w:rsid w:val="00D9076B"/>
    <w:rsid w:val="00DF2CBE"/>
    <w:rsid w:val="00E308B2"/>
    <w:rsid w:val="00F941BB"/>
    <w:rsid w:val="00FC1210"/>
    <w:rsid w:val="00FE5F5F"/>
    <w:rsid w:val="00FF0FD1"/>
    <w:rsid w:val="01700269"/>
    <w:rsid w:val="017D1AFD"/>
    <w:rsid w:val="024702CC"/>
    <w:rsid w:val="024937CF"/>
    <w:rsid w:val="025B36EA"/>
    <w:rsid w:val="028A5423"/>
    <w:rsid w:val="02F07C1E"/>
    <w:rsid w:val="04210780"/>
    <w:rsid w:val="04AE2C39"/>
    <w:rsid w:val="05E661B9"/>
    <w:rsid w:val="065F5E83"/>
    <w:rsid w:val="06833EF7"/>
    <w:rsid w:val="06B47B0B"/>
    <w:rsid w:val="099A78CF"/>
    <w:rsid w:val="0A195C1F"/>
    <w:rsid w:val="0A552200"/>
    <w:rsid w:val="0AE77571"/>
    <w:rsid w:val="0BA936AC"/>
    <w:rsid w:val="0BAF1538"/>
    <w:rsid w:val="0D3C7A45"/>
    <w:rsid w:val="0F6428CD"/>
    <w:rsid w:val="0F684B57"/>
    <w:rsid w:val="0FCD1634"/>
    <w:rsid w:val="1026298B"/>
    <w:rsid w:val="109045B9"/>
    <w:rsid w:val="11A61B83"/>
    <w:rsid w:val="122214CC"/>
    <w:rsid w:val="12A006BB"/>
    <w:rsid w:val="130143BE"/>
    <w:rsid w:val="14A20267"/>
    <w:rsid w:val="19A93527"/>
    <w:rsid w:val="19D4436C"/>
    <w:rsid w:val="19ED4F15"/>
    <w:rsid w:val="1A707A6D"/>
    <w:rsid w:val="1B78249E"/>
    <w:rsid w:val="1BD23E31"/>
    <w:rsid w:val="1C2B7D43"/>
    <w:rsid w:val="1CA47A0D"/>
    <w:rsid w:val="1DB43B6E"/>
    <w:rsid w:val="1E871697"/>
    <w:rsid w:val="1E9A5386"/>
    <w:rsid w:val="207C6D58"/>
    <w:rsid w:val="215A0945"/>
    <w:rsid w:val="217D437D"/>
    <w:rsid w:val="221413F8"/>
    <w:rsid w:val="22F0425E"/>
    <w:rsid w:val="238115CF"/>
    <w:rsid w:val="23F7700F"/>
    <w:rsid w:val="24F47AAC"/>
    <w:rsid w:val="250174C1"/>
    <w:rsid w:val="26F21734"/>
    <w:rsid w:val="275E0626"/>
    <w:rsid w:val="27D74A6C"/>
    <w:rsid w:val="2A9F6179"/>
    <w:rsid w:val="2AF760CC"/>
    <w:rsid w:val="2B226752"/>
    <w:rsid w:val="2BC82763"/>
    <w:rsid w:val="2C3D4920"/>
    <w:rsid w:val="2D3530F8"/>
    <w:rsid w:val="2D41674C"/>
    <w:rsid w:val="2DAD167F"/>
    <w:rsid w:val="2DF95EFB"/>
    <w:rsid w:val="2FBE2364"/>
    <w:rsid w:val="2FC5646B"/>
    <w:rsid w:val="2FDA6411"/>
    <w:rsid w:val="30C305F1"/>
    <w:rsid w:val="31C57236"/>
    <w:rsid w:val="334C7FB6"/>
    <w:rsid w:val="34FC5058"/>
    <w:rsid w:val="354F6482"/>
    <w:rsid w:val="35E4716F"/>
    <w:rsid w:val="36173CCD"/>
    <w:rsid w:val="366A7ED3"/>
    <w:rsid w:val="36DF7E92"/>
    <w:rsid w:val="3709455A"/>
    <w:rsid w:val="38FD240B"/>
    <w:rsid w:val="394079FC"/>
    <w:rsid w:val="3AF86D4E"/>
    <w:rsid w:val="3AFC5754"/>
    <w:rsid w:val="3B4300C7"/>
    <w:rsid w:val="3B993054"/>
    <w:rsid w:val="3B9C3FD8"/>
    <w:rsid w:val="3C487974"/>
    <w:rsid w:val="3C957A74"/>
    <w:rsid w:val="3E5D15DE"/>
    <w:rsid w:val="3EED07C3"/>
    <w:rsid w:val="3F1E169C"/>
    <w:rsid w:val="3FC73D34"/>
    <w:rsid w:val="40173E32"/>
    <w:rsid w:val="411C7587"/>
    <w:rsid w:val="429554CB"/>
    <w:rsid w:val="43297F3D"/>
    <w:rsid w:val="441C07CA"/>
    <w:rsid w:val="47847862"/>
    <w:rsid w:val="48D43D0B"/>
    <w:rsid w:val="4A2410AF"/>
    <w:rsid w:val="4D131782"/>
    <w:rsid w:val="50816EA0"/>
    <w:rsid w:val="539B3C3A"/>
    <w:rsid w:val="53BF502D"/>
    <w:rsid w:val="545A2D73"/>
    <w:rsid w:val="560165A7"/>
    <w:rsid w:val="57221F02"/>
    <w:rsid w:val="57A411D6"/>
    <w:rsid w:val="582F1D03"/>
    <w:rsid w:val="587305AA"/>
    <w:rsid w:val="595F72AE"/>
    <w:rsid w:val="5AFC7FD4"/>
    <w:rsid w:val="5BB82905"/>
    <w:rsid w:val="5D0B35B7"/>
    <w:rsid w:val="5DB736CF"/>
    <w:rsid w:val="5E097C56"/>
    <w:rsid w:val="5ED837A7"/>
    <w:rsid w:val="5F276DA9"/>
    <w:rsid w:val="602F394B"/>
    <w:rsid w:val="607138C8"/>
    <w:rsid w:val="60F35CE4"/>
    <w:rsid w:val="611A70DC"/>
    <w:rsid w:val="619A682E"/>
    <w:rsid w:val="626F338E"/>
    <w:rsid w:val="62926DC6"/>
    <w:rsid w:val="629F065A"/>
    <w:rsid w:val="62BE310D"/>
    <w:rsid w:val="64D150F6"/>
    <w:rsid w:val="66464C58"/>
    <w:rsid w:val="66605802"/>
    <w:rsid w:val="68FC1592"/>
    <w:rsid w:val="6B3A5C0F"/>
    <w:rsid w:val="6BCE176C"/>
    <w:rsid w:val="6BED2021"/>
    <w:rsid w:val="6D131E03"/>
    <w:rsid w:val="6D162D88"/>
    <w:rsid w:val="6E66012B"/>
    <w:rsid w:val="718C2ED6"/>
    <w:rsid w:val="71FA350A"/>
    <w:rsid w:val="73BD697C"/>
    <w:rsid w:val="73E26C2E"/>
    <w:rsid w:val="74521B28"/>
    <w:rsid w:val="74C701A5"/>
    <w:rsid w:val="74E34252"/>
    <w:rsid w:val="76E6019F"/>
    <w:rsid w:val="77E34BBF"/>
    <w:rsid w:val="7860619F"/>
    <w:rsid w:val="78671595"/>
    <w:rsid w:val="78CE0040"/>
    <w:rsid w:val="791A48BC"/>
    <w:rsid w:val="7B484ED1"/>
    <w:rsid w:val="7BE71557"/>
    <w:rsid w:val="7CC63144"/>
    <w:rsid w:val="7D4E039E"/>
    <w:rsid w:val="7E4A66A8"/>
    <w:rsid w:val="7F6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4">
    <w:name w:val="heading 3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Heading 1 Char"/>
    <w:basedOn w:val="7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0">
    <w:name w:val="Heading 2 Char"/>
    <w:basedOn w:val="7"/>
    <w:link w:val="3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1">
    <w:name w:val="Heading 3 Char"/>
    <w:basedOn w:val="7"/>
    <w:link w:val="4"/>
    <w:qFormat/>
    <w:locked/>
    <w:uiPriority w:val="99"/>
    <w:rPr>
      <w:b/>
      <w:bCs/>
      <w:sz w:val="32"/>
      <w:szCs w:val="32"/>
    </w:rPr>
  </w:style>
  <w:style w:type="character" w:customStyle="1" w:styleId="12">
    <w:name w:val="Foot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Header Char"/>
    <w:basedOn w:val="7"/>
    <w:link w:val="6"/>
    <w:semiHidden/>
    <w:qFormat/>
    <w:locked/>
    <w:uiPriority w:val="99"/>
    <w:rPr>
      <w:sz w:val="18"/>
      <w:szCs w:val="18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62626"/>
      </a:dk1>
      <a:lt1>
        <a:sysClr val="window" lastClr="DDDB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4</Pages>
  <Words>353</Words>
  <Characters>2018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2015-05-10T13:36:00Z</dcterms:created>
  <dc:creator>gao</dc:creator>
  <cp:lastModifiedBy>杨智国</cp:lastModifiedBy>
  <cp:lastPrinted>2015-06-30T07:29:00Z</cp:lastPrinted>
  <dcterms:modified xsi:type="dcterms:W3CDTF">2017-07-20T02:29:42Z</dcterms:modified>
  <dc:title>辽宁师范大学本科生请假制度（草稿）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