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15" w:rsidRDefault="00393215">
      <w:pPr>
        <w:pStyle w:val="a3"/>
        <w:spacing w:before="0" w:beforeAutospacing="0" w:after="0" w:afterAutospacing="0" w:line="376" w:lineRule="exact"/>
        <w:jc w:val="center"/>
        <w:rPr>
          <w:rStyle w:val="a4"/>
          <w:rFonts w:ascii="方正小标宋简体" w:eastAsia="方正小标宋简体"/>
          <w:color w:val="000000"/>
          <w:sz w:val="28"/>
          <w:szCs w:val="28"/>
        </w:rPr>
      </w:pPr>
    </w:p>
    <w:p w:rsidR="00393215" w:rsidRDefault="0006652D">
      <w:pPr>
        <w:pStyle w:val="a3"/>
        <w:spacing w:before="0" w:beforeAutospacing="0" w:after="0" w:afterAutospacing="0" w:line="376" w:lineRule="exact"/>
        <w:jc w:val="center"/>
        <w:rPr>
          <w:rStyle w:val="a4"/>
          <w:rFonts w:ascii="方正小标宋简体" w:eastAsia="方正小标宋简体"/>
          <w:color w:val="000000"/>
          <w:sz w:val="28"/>
          <w:szCs w:val="28"/>
        </w:rPr>
      </w:pPr>
      <w:r>
        <w:rPr>
          <w:rStyle w:val="a4"/>
          <w:rFonts w:ascii="方正小标宋简体" w:eastAsia="方正小标宋简体" w:hint="eastAsia"/>
          <w:color w:val="000000"/>
          <w:sz w:val="28"/>
          <w:szCs w:val="28"/>
        </w:rPr>
        <w:t>普通本科高校、高等职业学校国家励志奖学金申请表</w:t>
      </w:r>
    </w:p>
    <w:p w:rsidR="00393215" w:rsidRDefault="00393215">
      <w:pPr>
        <w:pStyle w:val="a3"/>
        <w:spacing w:before="0" w:beforeAutospacing="0" w:after="0" w:afterAutospacing="0" w:line="376" w:lineRule="exact"/>
        <w:jc w:val="center"/>
        <w:rPr>
          <w:color w:val="000000"/>
          <w:sz w:val="22"/>
          <w:szCs w:val="22"/>
        </w:rPr>
      </w:pPr>
    </w:p>
    <w:tbl>
      <w:tblPr>
        <w:tblStyle w:val="a5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1542"/>
        <w:gridCol w:w="1260"/>
        <w:gridCol w:w="76"/>
        <w:gridCol w:w="669"/>
        <w:gridCol w:w="670"/>
        <w:gridCol w:w="801"/>
        <w:gridCol w:w="1080"/>
        <w:gridCol w:w="540"/>
        <w:gridCol w:w="1080"/>
      </w:tblGrid>
      <w:tr w:rsidR="00393215">
        <w:trPr>
          <w:trHeight w:val="74"/>
        </w:trPr>
        <w:tc>
          <w:tcPr>
            <w:tcW w:w="562" w:type="dxa"/>
            <w:vMerge w:val="restart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本人</w:t>
            </w:r>
          </w:p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1542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67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照片</w:t>
            </w:r>
          </w:p>
        </w:tc>
      </w:tr>
      <w:tr w:rsidR="00393215">
        <w:trPr>
          <w:trHeight w:val="28"/>
        </w:trPr>
        <w:tc>
          <w:tcPr>
            <w:tcW w:w="562" w:type="dxa"/>
            <w:vMerge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336" w:type="dxa"/>
            <w:gridSpan w:val="2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67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108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>
        <w:trPr>
          <w:trHeight w:val="28"/>
        </w:trPr>
        <w:tc>
          <w:tcPr>
            <w:tcW w:w="562" w:type="dxa"/>
            <w:vMerge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675" w:type="dxa"/>
            <w:gridSpan w:val="4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:rsidTr="0006652D">
        <w:trPr>
          <w:trHeight w:hRule="exact" w:val="567"/>
        </w:trPr>
        <w:tc>
          <w:tcPr>
            <w:tcW w:w="562" w:type="dxa"/>
            <w:vMerge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098" w:type="dxa"/>
            <w:gridSpan w:val="7"/>
            <w:vAlign w:val="center"/>
          </w:tcPr>
          <w:p w:rsidR="00393215" w:rsidRDefault="00414B59" w:rsidP="00B859BC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大学        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 w:rsidR="00B859BC"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学院</w:t>
            </w:r>
            <w:r w:rsidR="00B859BC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 xml:space="preserve">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 w:rsidR="00B859BC">
              <w:rPr>
                <w:rFonts w:ascii="宋体" w:hAnsi="宋体" w:hint="eastAsia"/>
                <w:color w:val="000000"/>
                <w:sz w:val="22"/>
                <w:szCs w:val="22"/>
              </w:rPr>
              <w:t>系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</w:t>
            </w:r>
            <w:r w:rsidR="00B859BC">
              <w:rPr>
                <w:rFonts w:ascii="宋体" w:hAnsi="宋体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</w:t>
            </w:r>
            <w:r w:rsidR="0006652D">
              <w:rPr>
                <w:rFonts w:ascii="宋体" w:hAnsi="宋体" w:hint="eastAsia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620" w:type="dxa"/>
            <w:gridSpan w:val="2"/>
            <w:vMerge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:rsidTr="0006652D">
        <w:trPr>
          <w:trHeight w:hRule="exact" w:val="567"/>
        </w:trPr>
        <w:tc>
          <w:tcPr>
            <w:tcW w:w="562" w:type="dxa"/>
            <w:vMerge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曾获何种奖励</w:t>
            </w:r>
          </w:p>
        </w:tc>
        <w:tc>
          <w:tcPr>
            <w:tcW w:w="4916" w:type="dxa"/>
            <w:gridSpan w:val="7"/>
            <w:vAlign w:val="center"/>
          </w:tcPr>
          <w:p w:rsidR="00393215" w:rsidRDefault="00393215">
            <w:pPr>
              <w:spacing w:line="376" w:lineRule="exact"/>
              <w:ind w:leftChars="-137" w:left="-28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:rsidTr="00A01F66">
        <w:trPr>
          <w:trHeight w:hRule="exact" w:val="737"/>
        </w:trPr>
        <w:tc>
          <w:tcPr>
            <w:tcW w:w="562" w:type="dxa"/>
            <w:vMerge w:val="restart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</w:t>
            </w:r>
          </w:p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庭</w:t>
            </w:r>
          </w:p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经</w:t>
            </w:r>
          </w:p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济</w:t>
            </w:r>
          </w:p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情</w:t>
            </w:r>
          </w:p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1542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家庭户口</w:t>
            </w:r>
          </w:p>
        </w:tc>
        <w:tc>
          <w:tcPr>
            <w:tcW w:w="3476" w:type="dxa"/>
            <w:gridSpan w:val="5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A、城镇    B、农村</w:t>
            </w:r>
          </w:p>
        </w:tc>
        <w:tc>
          <w:tcPr>
            <w:tcW w:w="1620" w:type="dxa"/>
            <w:gridSpan w:val="2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家庭人口总数</w:t>
            </w:r>
          </w:p>
        </w:tc>
        <w:tc>
          <w:tcPr>
            <w:tcW w:w="108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:rsidTr="00A01F66">
        <w:trPr>
          <w:trHeight w:hRule="exact" w:val="737"/>
        </w:trPr>
        <w:tc>
          <w:tcPr>
            <w:tcW w:w="562" w:type="dxa"/>
            <w:vMerge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家庭月总收入</w:t>
            </w:r>
          </w:p>
        </w:tc>
        <w:tc>
          <w:tcPr>
            <w:tcW w:w="1336" w:type="dxa"/>
            <w:gridSpan w:val="2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人均月收入</w:t>
            </w:r>
          </w:p>
        </w:tc>
        <w:tc>
          <w:tcPr>
            <w:tcW w:w="801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收入来源</w:t>
            </w:r>
          </w:p>
        </w:tc>
        <w:tc>
          <w:tcPr>
            <w:tcW w:w="108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:rsidTr="00A01F66">
        <w:trPr>
          <w:trHeight w:hRule="exact" w:val="737"/>
        </w:trPr>
        <w:tc>
          <w:tcPr>
            <w:tcW w:w="562" w:type="dxa"/>
            <w:vMerge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3476" w:type="dxa"/>
            <w:gridSpan w:val="5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93215" w:rsidRDefault="0006652D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393215" w:rsidRDefault="00393215">
            <w:pPr>
              <w:spacing w:line="376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393215" w:rsidTr="0006652D">
        <w:trPr>
          <w:trHeight w:val="974"/>
        </w:trPr>
        <w:tc>
          <w:tcPr>
            <w:tcW w:w="8280" w:type="dxa"/>
            <w:gridSpan w:val="10"/>
            <w:vAlign w:val="center"/>
          </w:tcPr>
          <w:p w:rsidR="00393215" w:rsidRDefault="0006652D" w:rsidP="0006652D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学习成绩</w:t>
            </w:r>
          </w:p>
        </w:tc>
      </w:tr>
      <w:tr w:rsidR="00393215" w:rsidTr="00414B59">
        <w:trPr>
          <w:trHeight w:val="2970"/>
        </w:trPr>
        <w:tc>
          <w:tcPr>
            <w:tcW w:w="8280" w:type="dxa"/>
            <w:gridSpan w:val="10"/>
          </w:tcPr>
          <w:p w:rsidR="00393215" w:rsidRDefault="0006652D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申请理由</w:t>
            </w:r>
          </w:p>
          <w:p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414B59" w:rsidRDefault="00414B59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06652D">
            <w:pPr>
              <w:spacing w:line="376" w:lineRule="exact"/>
              <w:ind w:right="440" w:firstLineChars="600" w:firstLine="132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申请人签名：                    年     月     日        </w:t>
            </w:r>
          </w:p>
        </w:tc>
      </w:tr>
      <w:tr w:rsidR="00393215" w:rsidTr="00414B59">
        <w:trPr>
          <w:trHeight w:val="2389"/>
        </w:trPr>
        <w:tc>
          <w:tcPr>
            <w:tcW w:w="8280" w:type="dxa"/>
            <w:gridSpan w:val="10"/>
          </w:tcPr>
          <w:p w:rsidR="00393215" w:rsidRDefault="0006652D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学校审核意见：</w:t>
            </w:r>
          </w:p>
          <w:p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393215">
            <w:pPr>
              <w:spacing w:line="376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393215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393215">
            <w:pPr>
              <w:spacing w:line="376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393215" w:rsidRDefault="0006652D">
            <w:pPr>
              <w:spacing w:line="376" w:lineRule="exact"/>
              <w:ind w:right="440" w:firstLineChars="800" w:firstLine="176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（公章）                     年     月     日        </w:t>
            </w:r>
          </w:p>
        </w:tc>
      </w:tr>
    </w:tbl>
    <w:p w:rsidR="00393215" w:rsidRDefault="00393215"/>
    <w:sectPr w:rsidR="00393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D9" w:rsidRDefault="00D617D9" w:rsidP="00B859BC">
      <w:r>
        <w:separator/>
      </w:r>
    </w:p>
  </w:endnote>
  <w:endnote w:type="continuationSeparator" w:id="0">
    <w:p w:rsidR="00D617D9" w:rsidRDefault="00D617D9" w:rsidP="00B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D9" w:rsidRDefault="00D617D9" w:rsidP="00B859BC">
      <w:r>
        <w:separator/>
      </w:r>
    </w:p>
  </w:footnote>
  <w:footnote w:type="continuationSeparator" w:id="0">
    <w:p w:rsidR="00D617D9" w:rsidRDefault="00D617D9" w:rsidP="00B8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7599D"/>
    <w:rsid w:val="0006652D"/>
    <w:rsid w:val="00393215"/>
    <w:rsid w:val="00414B59"/>
    <w:rsid w:val="00A01F66"/>
    <w:rsid w:val="00B859BC"/>
    <w:rsid w:val="00D617D9"/>
    <w:rsid w:val="412759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9F908-2DEA-46C4-91ED-0B089B5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8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859BC"/>
    <w:rPr>
      <w:kern w:val="2"/>
      <w:sz w:val="18"/>
      <w:szCs w:val="18"/>
    </w:rPr>
  </w:style>
  <w:style w:type="paragraph" w:styleId="a7">
    <w:name w:val="footer"/>
    <w:basedOn w:val="a"/>
    <w:link w:val="Char0"/>
    <w:rsid w:val="00B85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859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gl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wps1366162427</dc:creator>
  <cp:lastModifiedBy>czd</cp:lastModifiedBy>
  <cp:revision>5</cp:revision>
  <dcterms:created xsi:type="dcterms:W3CDTF">2018-09-14T01:46:00Z</dcterms:created>
  <dcterms:modified xsi:type="dcterms:W3CDTF">2018-10-06T08:58:00Z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